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0C4D43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Septic Arthritis</w:t>
      </w:r>
    </w:p>
    <w:p w:rsidR="00B52C2C" w:rsidRPr="00B52C2C" w:rsidRDefault="0010023D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9AE28" wp14:editId="7F0B1FFA">
                <wp:simplePos x="0" y="0"/>
                <wp:positionH relativeFrom="column">
                  <wp:posOffset>4591050</wp:posOffset>
                </wp:positionH>
                <wp:positionV relativeFrom="paragraph">
                  <wp:posOffset>1633220</wp:posOffset>
                </wp:positionV>
                <wp:extent cx="2190750" cy="2076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76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F3" w:rsidRPr="0010023D" w:rsidRDefault="006220F3" w:rsidP="0010023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Refer as emergency to Secondary Care if </w:t>
                            </w:r>
                            <w:r w:rsidR="0010023D" w:rsidRPr="001002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Septic Arthritis is suspected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128.6pt;width:172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jfmQIAAL0FAAAOAAAAZHJzL2Uyb0RvYy54bWysVN9v2jAQfp+0/8Hy+5rAKF0RoWJUTJOq&#10;thqd+mwcG6w6Ps82JOyv39lJKG330mk8BJ/v83e/b3rVVJrshfMKTEEHZzklwnAoldkU9OfD8tMX&#10;SnxgpmQajCjoQXh6Nfv4YVrbiRjCFnQpHEES4ye1Leg2BDvJMs+3omL+DKwwqJTgKhZQdJusdKxG&#10;9kpnwzwfZzW40jrgwnu8vW6VdJb4pRQ83EnpRSC6oOhbSF+Xvuv4zWZTNtk4ZreKd26wf/CiYsqg&#10;0SPVNQuM7Jx6Q1Up7sCDDGccqgykVFykGDCaQf4qmtWWWZFiweR4e0yT/3+0/HZ/74gqCzqmxLAK&#10;S/QgmkC+QkPGMTu19RMErSzCQoPXWOX+3uNlDLqRror/GA5BPeb5cMxtJON4ORxc5hfnqOKoG+YX&#10;4xEKyJ89P7fOh28CKhIPBXVYvJRTtr/xoYX2kGjNg1blUmmdBLdZL7Qje4aFXi5z/HXsL2DakBpD&#10;/Yy231BE7iPFWjP+9JYBvdUmvhSptzq/Yo7aXKRTOGgRMdr8EBJzm1KSzMWuFkcbjHNhQspm4kV0&#10;REkM6T0PO/yzV+953MbRWwYTjo8rZcC1WXrpdvnUuyxbPBbxJO54DM26SU017FtlDeUBO8hBO4He&#10;8qXCfN8wH+6Zw5HDzsA1Eu7wIzVgkaA7UbIF9/tv9xGPk4BaSmoc4YL6XzvmBCX6u8EZuRyMRnHm&#10;kzA6vxii4E4161ON2VULwOYZ4MKyPB0jPuj+KB1Uj7ht5tEqqpjhaLugPLheWIR2teC+4mI+TzCc&#10;c8vCjVlZHsljmWKnPTSPzNmu1QNOyS30484mrzq+xcaXBua7AFKlcYiZbvPaVQB3RBqobp/FJXQq&#10;J9Tz1p39AQAA//8DAFBLAwQUAAYACAAAACEATvEqC+EAAAAMAQAADwAAAGRycy9kb3ducmV2Lnht&#10;bEyPwU7DMBBE70j8g7VI3KiDoU0UsqkiEJdeEC0Hjm68idPGdojdNPw97qkcZ2c0+6ZYz6ZnE42+&#10;cxbhcZEAI1s71dkW4Wv3/pAB80FaJXtnCeGXPKzL25tC5sqd7SdN29CyWGJ9LhF0CEPOua81GekX&#10;biAbvcaNRoYox5arUZ5juem5SJIVN7Kz8YOWA71qqo/bk0H4mL79Tr917U9zMMf00GyoqjaI93dz&#10;9QIs0ByuYbjgR3QoI9PenazyrEdIxVPcEhDEMhXALolklcXTHmGZPQvgZcH/jyj/AAAA//8DAFBL&#10;AQItABQABgAIAAAAIQC2gziS/gAAAOEBAAATAAAAAAAAAAAAAAAAAAAAAABbQ29udGVudF9UeXBl&#10;c10ueG1sUEsBAi0AFAAGAAgAAAAhADj9If/WAAAAlAEAAAsAAAAAAAAAAAAAAAAALwEAAF9yZWxz&#10;Ly5yZWxzUEsBAi0AFAAGAAgAAAAhAAeXuN+ZAgAAvQUAAA4AAAAAAAAAAAAAAAAALgIAAGRycy9l&#10;Mm9Eb2MueG1sUEsBAi0AFAAGAAgAAAAhAE7xKgvhAAAADAEAAA8AAAAAAAAAAAAAAAAA8wQAAGRy&#10;cy9kb3ducmV2LnhtbFBLBQYAAAAABAAEAPMAAAABBgAAAAA=&#10;" fillcolor="red" strokeweight=".5pt">
                <v:textbox>
                  <w:txbxContent>
                    <w:p w:rsidR="006220F3" w:rsidRPr="0010023D" w:rsidRDefault="006220F3" w:rsidP="0010023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02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Refer as emergency to Secondary Care if </w:t>
                      </w:r>
                      <w:r w:rsidR="0010023D" w:rsidRPr="0010023D">
                        <w:rPr>
                          <w:rFonts w:ascii="Arial" w:hAnsi="Arial" w:cs="Arial"/>
                          <w:sz w:val="32"/>
                          <w:szCs w:val="32"/>
                        </w:rPr>
                        <w:t>Septic Arthritis is suspected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0E21D" wp14:editId="15FF3C58">
                <wp:simplePos x="0" y="0"/>
                <wp:positionH relativeFrom="column">
                  <wp:posOffset>-228600</wp:posOffset>
                </wp:positionH>
                <wp:positionV relativeFrom="paragraph">
                  <wp:posOffset>3023871</wp:posOffset>
                </wp:positionV>
                <wp:extent cx="4352925" cy="685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858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220F3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220F3" w:rsidRPr="006220F3" w:rsidRDefault="006220F3" w:rsidP="0010023D">
                            <w:pPr>
                              <w:pStyle w:val="ListParagraph"/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 xml:space="preserve">Patient education </w:t>
                            </w:r>
                          </w:p>
                          <w:p w:rsidR="006B414F" w:rsidRPr="0017051C" w:rsidRDefault="006B414F" w:rsidP="006220F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238.1pt;width:34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tmmwIAALMFAAAOAAAAZHJzL2Uyb0RvYy54bWysVE1v2zAMvQ/YfxB0X53PLgnqFFmKDAOK&#10;tlg79KzIUiJUFjVJiZ39+lKynabtLh12sSXx6ZF8InlxWZea7IXzCkxO+2c9SoThUCizyemvh9WX&#10;CSU+MFMwDUbk9CA8vZx//nRR2ZkYwBZ0IRxBEuNnlc3pNgQ7yzLPt6Jk/gysMGiU4EoWcOs2WeFY&#10;heylzga93nlWgSusAy68x9OrxkjniV9KwcOtlF4EonOKsYX0dem7jt9sfsFmG8fsVvE2DPYPUZRM&#10;GXR6pLpigZGdU++oSsUdeJDhjEOZgZSKi5QDZtPvvcnmfsusSLmgON4eZfL/j5bf7O8cUUVOh5QY&#10;VuITPYg6kG9Qk2FUp7J+hqB7i7BQ4zG+cnfu8TAmXUtXxj+mQ9COOh+O2kYyjoej4XgwHYwp4Wg7&#10;n4wnvSR+9nLbOh++CyhJXOTU4dslSdn+2geMBKEdJDrzoFWxUlqnjdusl9qRPcN3nk5Xq+UyBolX&#10;XsG0IRV6H457ifmVLXIfKdaa8af3DMinTfQnUmm1cUWJGinSKhy0iBhtfgqJ0iZFUpCxqMXRB+Nc&#10;mJDETLyIjiiJKX3kYot/ieojl5s8Os9gwvFyqQy4RqXXYRdPXciywaPMJ3nHZajXdVs6aygOWDkO&#10;ms7zlq8UCn3NfLhjDlsNiwXHR7jFj9SArwPtipItuD9/O4947AC0UlJh6+bU/94xJyjRPwz2xrQ/&#10;GsVeT5vR+OsAN+7Usj61mF25BKyaPg4qy9My4oPultJB+YhTZhG9ookZjr5zGrrlMjQDBacUF4tF&#10;AmF3Wxauzb3lkTq+Tiywh/qROdtWeMDeuIGuydnsTaE32HjTwGIXQKrUBVHgRtVWeJwMqdLbKRZH&#10;z+k+oV5m7fwZAAD//wMAUEsDBBQABgAIAAAAIQC2cL8U4wAAAAsBAAAPAAAAZHJzL2Rvd25yZXYu&#10;eG1sTI/NTsMwEITvSLyDtUjcWqchDSVkUyFUoEIcaPk5u8k2iRqvI9ttwtvXnOA4mtHMN/ly1J04&#10;kXWtYYTZNAJBXJqq5Rrh8+NpsgDhvOJKdYYJ4YccLIvLi1xllRl4Q6etr0UoYZcphMb7PpPSlQ1p&#10;5aamJw7e3litfJC2lpVVQyjXnYyjKJVatRwWGtXTY0PlYXvUCKtXuzmsk2f9Zd/336toVg7rlzfE&#10;66vx4R6Ep9H/heEXP6BDEZh25siVEx3C5CYNXzxCcpvGIEIiTe7mIHYI80USgyxy+f9DcQYAAP//&#10;AwBQSwECLQAUAAYACAAAACEAtoM4kv4AAADhAQAAEwAAAAAAAAAAAAAAAAAAAAAAW0NvbnRlbnRf&#10;VHlwZXNdLnhtbFBLAQItABQABgAIAAAAIQA4/SH/1gAAAJQBAAALAAAAAAAAAAAAAAAAAC8BAABf&#10;cmVscy8ucmVsc1BLAQItABQABgAIAAAAIQC85KtmmwIAALMFAAAOAAAAAAAAAAAAAAAAAC4CAABk&#10;cnMvZTJvRG9jLnhtbFBLAQItABQABgAIAAAAIQC2cL8U4wAAAAsBAAAPAAAAAAAAAAAAAAAAAPUE&#10;AABkcnMvZG93bnJldi54bWxQSwUGAAAAAAQABADzAAAABQYAAAAA&#10;" fillcolor="#9fc" strokeweight=".5pt">
                <v:textbox>
                  <w:txbxContent>
                    <w:p w:rsidR="006B414F" w:rsidRPr="006220F3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220F3" w:rsidRPr="006220F3" w:rsidRDefault="006220F3" w:rsidP="0010023D">
                      <w:pPr>
                        <w:pStyle w:val="ListParagraph"/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 xml:space="preserve">Patient education </w:t>
                      </w:r>
                    </w:p>
                    <w:p w:rsidR="006B414F" w:rsidRPr="0017051C" w:rsidRDefault="006B414F" w:rsidP="006220F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AC38" wp14:editId="436DDFA6">
                <wp:simplePos x="0" y="0"/>
                <wp:positionH relativeFrom="column">
                  <wp:posOffset>1783715</wp:posOffset>
                </wp:positionH>
                <wp:positionV relativeFrom="paragraph">
                  <wp:posOffset>2543175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40.45pt;margin-top:200.2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lJaaSuAAAAAL&#10;AQAADwAAAGRycy9kb3ducmV2LnhtbEyPTU/DMAyG70j8h8hI3Fiyj7JRmk5ogiNIKxx2TBvTFhqn&#10;a9Kt/HvMaRxtP3r9vNl2cp044RBaTxrmMwUCqfK2pVrDx/vL3QZEiIas6Tyhhh8MsM2vrzKTWn+m&#10;PZ6KWAsOoZAaDU2MfSplqBp0Jsx8j8S3Tz84E3kcamkHc+Zw18mFUvfSmZb4Q2N63DVYfRej0/B8&#10;GHGogjm+vtW7JPnat/2xLLS+vZmeHkFEnOIFhj99VoecnUo/kg2i07DYqAdGNayUSkAwsVwmKxAl&#10;b9ZzBTLP5P8O+S8AAAD//wMAUEsBAi0AFAAGAAgAAAAhALaDOJL+AAAA4QEAABMAAAAAAAAAAAAA&#10;AAAAAAAAAFtDb250ZW50X1R5cGVzXS54bWxQSwECLQAUAAYACAAAACEAOP0h/9YAAACUAQAACwAA&#10;AAAAAAAAAAAAAAAvAQAAX3JlbHMvLnJlbHNQSwECLQAUAAYACAAAACEA5xat1XUCAAA+BQAADgAA&#10;AAAAAAAAAAAAAAAuAgAAZHJzL2Uyb0RvYy54bWxQSwECLQAUAAYACAAAACEAlJaaSuAAAAALAQAA&#10;DwAAAAAAAAAAAAAAAADPBAAAZHJzL2Rvd25yZXYueG1sUEsFBgAAAAAEAAQA8wAAANwFAAAAAA==&#10;" adj="13251" fillcolor="#4f81bd [3204]" strokecolor="#243f60 [1604]" strokeweight="2pt"/>
            </w:pict>
          </mc:Fallback>
        </mc:AlternateContent>
      </w:r>
      <w:r w:rsidR="006220F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ECA78" wp14:editId="34DA0408">
                <wp:simplePos x="0" y="0"/>
                <wp:positionH relativeFrom="column">
                  <wp:posOffset>4171950</wp:posOffset>
                </wp:positionH>
                <wp:positionV relativeFrom="paragraph">
                  <wp:posOffset>1991995</wp:posOffset>
                </wp:positionV>
                <wp:extent cx="380365" cy="427990"/>
                <wp:effectExtent l="0" t="23812" r="33972" b="3397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328.5pt;margin-top:156.85pt;width:29.95pt;height:33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vngQIAAE8FAAAOAAAAZHJzL2Uyb0RvYy54bWysVN9PGzEMfp+0/yHK+7i2lF8VV1SBmCYh&#10;QIOJ55BLuJOSOHPSXru/fk5yPRjsado9nOLY/mx/tnN+sbWGbRSGDlzNpwcTzpST0HTupeY/Hq+/&#10;nHIWonCNMOBUzXcq8Ivl50/nvV+oGbRgGoWMQFxY9L7mbYx+UVVBtsqKcABeOVJqQCsiifhSNSh6&#10;Qremmk0mx1UP2HgEqUKg26ui5MuMr7WS8U7roCIzNafcYv5j/j+nf7U8F4sXFL7t5JCG+IcsrOgc&#10;BR2hrkQUbI3dByjbSYQAOh5IsBVo3UmVa6BqppN31Ty0wqtcC5ET/EhT+H+w8nZzj6xrqHdEjxOW&#10;enQFvWMrROgZXRJDvQ8LMnzw9zhIgY6p3K1GyxCI1ukxtYO+zALVxbaZ5N1IstpGJuny8HRyeHzE&#10;mSTVfHZydpZDVAUrYXoM8asCy9Kh5g1lk5PJyGJzEyIlQfZ7OxJSgiWlfIo7oxKScd+VpuIo6ix7&#10;57FSlwbZRtBACCmVi9OiakWjyvVRrqMEGT1yyAyYkHVnzIg9AKSR/YhdYAb75KryVI7OhbAxzJ+J&#10;FefRI0cGF0dn2znAv1VmqKohcrHfk1SoSSw9Q7Oj1ufmUeuDl9cdEX4jQrwXSEtAl7TY8Y5+2kBf&#10;cxhOnLWAv/52n+xpNknLWU9LVfPwcy1QcWa+OZras+l8nrYwC/OjkxkJ+Fbz/Fbj1vYSqE3TnF0+&#10;Jvto9keNYJ9o/1cpKqmEkxS75jLiXriMZdnpBZFqtcpmtHlexBv34GUCT6ymWXrcPgn0w9RFGtdb&#10;2C+gWLybu2KbPB2s1hF0l4fyldeBb9raPDjDC5Oehbdytnp9B5e/AQAA//8DAFBLAwQUAAYACAAA&#10;ACEA6NVwht0AAAALAQAADwAAAGRycy9kb3ducmV2LnhtbEyPwU6EMBCG7ya+QzMm3tyyi24NUjbG&#10;rEcThX2AQmcBpVNCy4Jv73jS48x8+ef788PqBnHBKfSeNGw3CQikxtueWg2n6vXuEUSIhqwZPKGG&#10;bwxwKK6vcpNZv9AHXsrYCg6hkBkNXYxjJmVoOnQmbPyIxLezn5yJPE6ttJNZONwNcpcke+lMT/yh&#10;MyO+dNh8lbPTIOOZymU5frq5Uu6tdqflvTpqfXuzPj+BiLjGPxh+9VkdCnaq/Uw2iEHD/iFNGdWQ&#10;btU9CCbULlEgat4olYIscvm/Q/EDAAD//wMAUEsBAi0AFAAGAAgAAAAhALaDOJL+AAAA4QEAABMA&#10;AAAAAAAAAAAAAAAAAAAAAFtDb250ZW50X1R5cGVzXS54bWxQSwECLQAUAAYACAAAACEAOP0h/9YA&#10;AACUAQAACwAAAAAAAAAAAAAAAAAvAQAAX3JlbHMvLnJlbHNQSwECLQAUAAYACAAAACEAHUmL54EC&#10;AABPBQAADgAAAAAAAAAAAAAAAAAuAgAAZHJzL2Uyb0RvYy54bWxQSwECLQAUAAYACAAAACEA6NVw&#10;ht0AAAALAQAADwAAAAAAAAAAAAAAAADbBAAAZHJzL2Rvd25yZXYueG1sUEsFBgAAAAAEAAQA8wAA&#10;AOUFAAAAAA==&#10;" adj="12002" fillcolor="#4f81bd [3204]" strokecolor="#243f60 [1604]" strokeweight="2pt"/>
            </w:pict>
          </mc:Fallback>
        </mc:AlternateContent>
      </w:r>
      <w:r w:rsidR="006220F3"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FD22" wp14:editId="62BED5F2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543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431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3D" w:rsidRPr="0010023D" w:rsidRDefault="0010023D" w:rsidP="0010023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/>
                              <w:ind w:right="3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history of a hot, swollen and tender joint (or joints)</w:t>
                            </w:r>
                          </w:p>
                          <w:p w:rsidR="0010023D" w:rsidRPr="0010023D" w:rsidRDefault="0010023D" w:rsidP="0010023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/>
                              <w:ind w:left="0" w:right="8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20"/>
                              </w:rPr>
                              <w:t>Restriction of movement</w:t>
                            </w:r>
                          </w:p>
                          <w:p w:rsidR="0010023D" w:rsidRPr="0010023D" w:rsidRDefault="0010023D" w:rsidP="0010023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/>
                              <w:ind w:left="0" w:right="8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20"/>
                              </w:rPr>
                              <w:t>Feeling generally unwell with a high temperature</w:t>
                            </w:r>
                          </w:p>
                          <w:p w:rsidR="0010023D" w:rsidRPr="0010023D" w:rsidRDefault="0010023D" w:rsidP="0010023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Rule out systemic symptoms </w:t>
                            </w:r>
                            <w:proofErr w:type="spellStart"/>
                            <w:r w:rsidRPr="0010023D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00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.e</w:t>
                            </w:r>
                            <w:proofErr w:type="spellEnd"/>
                            <w:r w:rsidRPr="00100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rashes, risk factors family history, </w:t>
                            </w:r>
                            <w:proofErr w:type="gramStart"/>
                            <w:r w:rsidRPr="00100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smoking</w:t>
                            </w:r>
                            <w:proofErr w:type="gramEnd"/>
                          </w:p>
                          <w:p w:rsidR="0010023D" w:rsidRPr="0010023D" w:rsidRDefault="0010023D" w:rsidP="0010023D">
                            <w:pPr>
                              <w:widowControl w:val="0"/>
                              <w:shd w:val="clear" w:color="auto" w:fill="99FFCC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3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differentials: Crystal arthritis, Osteoarthritis, Inflammatory arthritis, </w:t>
                            </w:r>
                            <w:proofErr w:type="spellStart"/>
                            <w:r w:rsidRPr="001002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Haemarthrosis</w:t>
                            </w:r>
                            <w:proofErr w:type="spellEnd"/>
                            <w:r w:rsidRPr="001002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Investigate and refer appropriately</w:t>
                            </w:r>
                          </w:p>
                          <w:p w:rsidR="0010023D" w:rsidRPr="0010023D" w:rsidRDefault="0010023D" w:rsidP="0010023D">
                            <w:pPr>
                              <w:widowControl w:val="0"/>
                              <w:shd w:val="clear" w:color="auto" w:fill="99FFCC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3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02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 (can be severe)</w:t>
                            </w:r>
                          </w:p>
                          <w:p w:rsidR="00B52C2C" w:rsidRPr="0010023D" w:rsidRDefault="00B52C2C" w:rsidP="0010023D">
                            <w:pPr>
                              <w:widowControl w:val="0"/>
                              <w:shd w:val="clear" w:color="auto" w:fill="99FFCC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023D" w:rsidRDefault="00100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.35pt;width:342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laKgIAAE4EAAAOAAAAZHJzL2Uyb0RvYy54bWysVNtu2zAMfR+wfxD0vthx7LUx4hRdugwD&#10;ugvQ7gNkWY6FSaInKbGzrx8lp2l2wR6G+UEQRerw6JD06mbUihyEdRJMReezlBJhODTS7Cr65XH7&#10;6poS55lpmAIjKnoUjt6sX75YDX0pMuhANcISBDGuHPqKdt73ZZI43gnN3Ax6YdDZgtXMo2l3SWPZ&#10;gOhaJVmavk4GsE1vgQvn8PRuctJ1xG9bwf2ntnXCE1VR5ObjauNahzVZr1i5s6zvJD/RYP/AQjNp&#10;MOkZ6o55RvZW/galJbfgoPUzDjqBtpVcxDfga+bpL6956Fgv4ltQHNefZXL/D5Z/PHy2RDYVXaRX&#10;lBimsUiPYvTkDYwkC/oMvSsx7KHHQD/iMdY5vtX198C/OmJg0zGzE7fWwtAJ1iC/ebiZXFydcFwA&#10;qYcP0GAatvcQgcbW6iAeykEQHet0PNcmUOF4mC+KbJkVlHD0ZUW+mF8VMQcrn6731vl3AjQJm4pa&#10;LH6EZ4d75wMdVj6FhGwOlGy2Uqlo2F29UZYcGDbKcrndbjYn9J/ClCED+gsk8neINH5/gtDSY8cr&#10;qSt6fQ5iZdDtrWliP3om1bRHysqchAzaTSr6sR5jzfKQIIhcQ3NEZS1MDY4DiZsO7HdKBmzuirpv&#10;e2YFJeq9weos53kepiEaeXGVoWEvPfWlhxmOUBX1lEzbjY8TFBQwcItVbGXU95nJiTI2bZT9NGBh&#10;Ki7tGPX8G1j/AAAA//8DAFBLAwQUAAYACAAAACEApJJ2COAAAAAIAQAADwAAAGRycy9kb3ducmV2&#10;LnhtbEyPUUvDMBSF3wX/Q7iCb1uyWetWezuKMEEKAzdhr2lzbeuapCTZVv+98UkfD+dwznfyzaQH&#10;diHne2sQFnMBjExjVW9ahI/DdrYC5oM0Sg7WEMI3edgUtze5zJS9mne67EPLYonxmUToQhgzzn3T&#10;kZZ+bkcy0fu0TssQpWu5cvIay/XAl0KkXMvexIVOjvTSUXPanzXCQSRlua1f11U4VnRqard7+6oQ&#10;7++m8hlYoCn8heEXP6JDEZlqezbKswFh9pDGLwHhCVi002T9CKxGSMRiCbzI+f8DxQ8AAAD//wMA&#10;UEsBAi0AFAAGAAgAAAAhALaDOJL+AAAA4QEAABMAAAAAAAAAAAAAAAAAAAAAAFtDb250ZW50X1R5&#10;cGVzXS54bWxQSwECLQAUAAYACAAAACEAOP0h/9YAAACUAQAACwAAAAAAAAAAAAAAAAAvAQAAX3Jl&#10;bHMvLnJlbHNQSwECLQAUAAYACAAAACEA5VdpWioCAABOBAAADgAAAAAAAAAAAAAAAAAuAgAAZHJz&#10;L2Uyb0RvYy54bWxQSwECLQAUAAYACAAAACEApJJ2COAAAAAIAQAADwAAAAAAAAAAAAAAAACEBAAA&#10;ZHJzL2Rvd25yZXYueG1sUEsFBgAAAAAEAAQA8wAAAJEFAAAAAA==&#10;" fillcolor="#9fc">
                <v:textbox>
                  <w:txbxContent>
                    <w:p w:rsidR="0010023D" w:rsidRPr="0010023D" w:rsidRDefault="0010023D" w:rsidP="0010023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/>
                        <w:ind w:right="3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023D">
                        <w:rPr>
                          <w:rFonts w:ascii="Arial" w:hAnsi="Arial" w:cs="Arial"/>
                          <w:sz w:val="20"/>
                          <w:szCs w:val="20"/>
                        </w:rPr>
                        <w:t>Short history of a hot, swollen and tender joint (or joints)</w:t>
                      </w:r>
                    </w:p>
                    <w:p w:rsidR="0010023D" w:rsidRPr="0010023D" w:rsidRDefault="0010023D" w:rsidP="0010023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/>
                        <w:ind w:left="0" w:right="815"/>
                        <w:rPr>
                          <w:rFonts w:ascii="Arial" w:hAnsi="Arial" w:cs="Arial"/>
                          <w:sz w:val="20"/>
                        </w:rPr>
                      </w:pPr>
                      <w:r w:rsidRPr="0010023D">
                        <w:rPr>
                          <w:rFonts w:ascii="Arial" w:hAnsi="Arial" w:cs="Arial"/>
                          <w:sz w:val="20"/>
                        </w:rPr>
                        <w:t>Restriction of movement</w:t>
                      </w:r>
                    </w:p>
                    <w:p w:rsidR="0010023D" w:rsidRPr="0010023D" w:rsidRDefault="0010023D" w:rsidP="0010023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/>
                        <w:ind w:left="0" w:right="815"/>
                        <w:rPr>
                          <w:rFonts w:ascii="Arial" w:hAnsi="Arial" w:cs="Arial"/>
                          <w:sz w:val="20"/>
                        </w:rPr>
                      </w:pPr>
                      <w:r w:rsidRPr="0010023D">
                        <w:rPr>
                          <w:rFonts w:ascii="Arial" w:hAnsi="Arial" w:cs="Arial"/>
                          <w:sz w:val="20"/>
                        </w:rPr>
                        <w:t>Feeling generally unwell with a high temperature</w:t>
                      </w:r>
                    </w:p>
                    <w:p w:rsidR="0010023D" w:rsidRPr="0010023D" w:rsidRDefault="0010023D" w:rsidP="0010023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0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Rule out systemic symptoms </w:t>
                      </w:r>
                      <w:proofErr w:type="spellStart"/>
                      <w:r w:rsidRPr="0010023D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100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.e</w:t>
                      </w:r>
                      <w:proofErr w:type="spellEnd"/>
                      <w:r w:rsidRPr="00100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rashes, risk factors family history, </w:t>
                      </w:r>
                      <w:proofErr w:type="gramStart"/>
                      <w:r w:rsidRPr="00100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smoking</w:t>
                      </w:r>
                      <w:proofErr w:type="gramEnd"/>
                    </w:p>
                    <w:p w:rsidR="0010023D" w:rsidRPr="0010023D" w:rsidRDefault="0010023D" w:rsidP="0010023D">
                      <w:pPr>
                        <w:widowControl w:val="0"/>
                        <w:shd w:val="clear" w:color="auto" w:fill="99FFCC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3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02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differentials: Crystal arthritis, Osteoarthritis, Inflammatory arthritis, </w:t>
                      </w:r>
                      <w:proofErr w:type="spellStart"/>
                      <w:r w:rsidRPr="0010023D">
                        <w:rPr>
                          <w:rFonts w:ascii="Arial" w:hAnsi="Arial" w:cs="Arial"/>
                          <w:sz w:val="20"/>
                          <w:szCs w:val="20"/>
                        </w:rPr>
                        <w:t>Haemarthrosis</w:t>
                      </w:r>
                      <w:proofErr w:type="spellEnd"/>
                      <w:r w:rsidRPr="0010023D">
                        <w:rPr>
                          <w:rFonts w:ascii="Arial" w:hAnsi="Arial" w:cs="Arial"/>
                          <w:sz w:val="20"/>
                          <w:szCs w:val="20"/>
                        </w:rPr>
                        <w:t>. Investigate and refer appropriately</w:t>
                      </w:r>
                    </w:p>
                    <w:p w:rsidR="0010023D" w:rsidRPr="0010023D" w:rsidRDefault="0010023D" w:rsidP="0010023D">
                      <w:pPr>
                        <w:widowControl w:val="0"/>
                        <w:shd w:val="clear" w:color="auto" w:fill="99FFCC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3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023D">
                        <w:rPr>
                          <w:rFonts w:ascii="Arial" w:hAnsi="Arial" w:cs="Arial"/>
                          <w:sz w:val="20"/>
                          <w:szCs w:val="20"/>
                        </w:rPr>
                        <w:t>Pain (can be severe)</w:t>
                      </w:r>
                    </w:p>
                    <w:p w:rsidR="00B52C2C" w:rsidRPr="0010023D" w:rsidRDefault="00B52C2C" w:rsidP="0010023D">
                      <w:pPr>
                        <w:widowControl w:val="0"/>
                        <w:shd w:val="clear" w:color="auto" w:fill="99FFCC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10023D" w:rsidRDefault="0010023D"/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28186" wp14:editId="1CCFDF01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7nQIAAL0FAAAOAAAAZHJzL2Uyb0RvYy54bWysVFFP2zAQfp+0/2D5fSQtlI2KFHWgTpMQ&#10;oMHEs+vYbYRje7bbpPv1++wkpcBemNaH1PZ9/u7u892dX7S1IlvhfGV0QUdHOSVCc1NWelXQnw+L&#10;T18o8YHpkimjRUF3wtOL2ccP542dirFZG1UKR0Ci/bSxBV2HYKdZ5vla1MwfGSs0jNK4mgVs3Sor&#10;HWvAXqtsnOenWWNcaZ3hwnucXnVGOkv8UgoebqX0IhBVUMQW0tel7zJ+s9k5m64cs+uK92Gwf4ii&#10;ZpWG0z3VFQuMbFz1hqquuDPeyHDETZ0ZKSsuUg7IZpS/yuZ+zaxIuUAcb/cy+f9Hy2+2d45UJd6O&#10;Es1qPNGDaAP5aloyiuo01k8BureAhRbHEdmfexzGpFvp6viPdAjs0Hm31zaScRyOR2f55wlMHLbR&#10;8fHxJE/qZ8/XrfPhmzA1iYuCOjxe0pRtr32AS0AHSPTmjarKRaVU2rjV8lI5smV46MUixy9GiSsv&#10;YEqTpqCncJ6YX9gi955iqRh/essAPqWjP5Fqq48ratRpkVZhp0TEKP1DSGibJElBxqoWex+Mc6FD&#10;UjPxAh1REim952KPf47qPZe7PAbPRof95brSxnUqvQy7fBpClh0eMh/kHZehXbapqCZDqSxNuUMF&#10;OdN1oLd8UUHva+bDHXNoOVQGxki4xUcqg0cy/YqStXG//3Ye8egEWClp0MIF9b82zAlK1HeNHjkb&#10;nZzEnk+bk8nnMTbu0LI8tOhNfWlQPOgDRJeWER/UsJTO1I+YNvPoFSamOXwXlAc3bC5DN1owr7iY&#10;zxMMfW5ZuNb3lkfy+Eyx0h7aR+ZsX+oBXXJjhnZn01cV32HjTW3mm2BkldohKt3p2r8AZkQq+X6e&#10;xSF0uE+o56k7+wM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MRYlju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0C4D43"/>
    <w:rsid w:val="0010023D"/>
    <w:rsid w:val="0017051C"/>
    <w:rsid w:val="005A0607"/>
    <w:rsid w:val="006220F3"/>
    <w:rsid w:val="006B414F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0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0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CBD4AFA8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2020-09-29T13:14:00Z</dcterms:created>
  <dcterms:modified xsi:type="dcterms:W3CDTF">2020-09-29T13:22:00Z</dcterms:modified>
</cp:coreProperties>
</file>