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E89" w:rsidRPr="00CA1E40" w:rsidRDefault="00B52C2C" w:rsidP="00B52C2C">
      <w:pPr>
        <w:jc w:val="center"/>
        <w:rPr>
          <w:rFonts w:ascii="Arial" w:hAnsi="Arial" w:cs="Arial"/>
          <w:b/>
          <w:sz w:val="32"/>
          <w:szCs w:val="32"/>
        </w:rPr>
      </w:pPr>
      <w:r w:rsidRPr="00CA1E40">
        <w:rPr>
          <w:rFonts w:ascii="Arial" w:hAnsi="Arial" w:cs="Arial"/>
          <w:b/>
          <w:sz w:val="32"/>
          <w:szCs w:val="32"/>
        </w:rPr>
        <w:t>Suspected Connective Tissue Disorder</w:t>
      </w:r>
    </w:p>
    <w:p w:rsidR="00B52C2C" w:rsidRPr="00B52C2C" w:rsidRDefault="0017051C" w:rsidP="00B52C2C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0FF2A8" wp14:editId="1CDCF60B">
                <wp:simplePos x="0" y="0"/>
                <wp:positionH relativeFrom="column">
                  <wp:posOffset>-228601</wp:posOffset>
                </wp:positionH>
                <wp:positionV relativeFrom="paragraph">
                  <wp:posOffset>7334250</wp:posOffset>
                </wp:positionV>
                <wp:extent cx="2179955" cy="1562100"/>
                <wp:effectExtent l="0" t="0" r="10795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9955" cy="15621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 w:rsidP="00CA1E40">
                            <w:pPr>
                              <w:shd w:val="clear" w:color="auto" w:fill="99FFCC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Management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Patient education/information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Analgesia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Manage cardiovascular risk factors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577.5pt;width:171.65pt;height:123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" fillcolor="#9fc" strokeweight=".5pt">
                <v:textbox>
                  <w:txbxContent>
                    <w:p w:rsidR="006B414F" w:rsidRPr="0017051C" w:rsidRDefault="006B414F" w:rsidP="00CA1E40">
                      <w:pPr>
                        <w:shd w:val="clear" w:color="auto" w:fill="99FFCC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Management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Patient education/information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Analgesia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Manage cardiovascular risk factors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3D7C3C2" wp14:editId="677DD96B">
                <wp:simplePos x="0" y="0"/>
                <wp:positionH relativeFrom="column">
                  <wp:posOffset>659765</wp:posOffset>
                </wp:positionH>
                <wp:positionV relativeFrom="paragraph">
                  <wp:posOffset>6886575</wp:posOffset>
                </wp:positionV>
                <wp:extent cx="346075" cy="447675"/>
                <wp:effectExtent l="19050" t="0" r="3492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075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51.95pt;margin-top:542.25pt;width:27.25pt;height:3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" adj="1325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0AC5F2" wp14:editId="5258BA37">
                <wp:simplePos x="0" y="0"/>
                <wp:positionH relativeFrom="column">
                  <wp:posOffset>2996565</wp:posOffset>
                </wp:positionH>
                <wp:positionV relativeFrom="paragraph">
                  <wp:posOffset>6885305</wp:posOffset>
                </wp:positionV>
                <wp:extent cx="349250" cy="428625"/>
                <wp:effectExtent l="19050" t="0" r="31750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250" cy="4286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9" o:spid="_x0000_s1026" type="#_x0000_t67" style="position:absolute;margin-left:235.95pt;margin-top:542.15pt;width:27.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" adj="12800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ECC000" wp14:editId="058E88AF">
                <wp:simplePos x="0" y="0"/>
                <wp:positionH relativeFrom="column">
                  <wp:posOffset>5467350</wp:posOffset>
                </wp:positionH>
                <wp:positionV relativeFrom="paragraph">
                  <wp:posOffset>6887845</wp:posOffset>
                </wp:positionV>
                <wp:extent cx="380365" cy="427990"/>
                <wp:effectExtent l="19050" t="0" r="19685" b="29210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0365" cy="42799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Down Arrow 10" o:spid="_x0000_s1026" type="#_x0000_t67" style="position:absolute;margin-left:430.5pt;margin-top:542.35pt;width:29.95pt;height:33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" adj="12002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821438" wp14:editId="164E77FF">
                <wp:simplePos x="0" y="0"/>
                <wp:positionH relativeFrom="column">
                  <wp:posOffset>2181225</wp:posOffset>
                </wp:positionH>
                <wp:positionV relativeFrom="paragraph">
                  <wp:posOffset>7336155</wp:posOffset>
                </wp:positionV>
                <wp:extent cx="2171700" cy="156210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56210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Refer to Consultant Rheumatologist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If CTD is suspected and/or positive inflammatory markers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71.75pt;margin-top:577.65pt;width:171pt;height:12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" fillcolor="#8db3e2 [1311]" strokeweight=".5pt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Refer to Consultant Rheumatologist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If CTD is suspected and/or positive inflammatory markers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4F2739" wp14:editId="37A08282">
                <wp:simplePos x="0" y="0"/>
                <wp:positionH relativeFrom="column">
                  <wp:posOffset>4126230</wp:posOffset>
                </wp:positionH>
                <wp:positionV relativeFrom="paragraph">
                  <wp:posOffset>455295</wp:posOffset>
                </wp:positionV>
                <wp:extent cx="447675" cy="385445"/>
                <wp:effectExtent l="0" t="19050" r="47625" b="33655"/>
                <wp:wrapNone/>
                <wp:docPr id="11" name="Right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7675" cy="3854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1" o:spid="_x0000_s1026" type="#_x0000_t13" style="position:absolute;margin-left:324.9pt;margin-top:35.85pt;width:35.25pt;height:30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" adj="12301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BB9609" wp14:editId="6E77A4D1">
                <wp:simplePos x="0" y="0"/>
                <wp:positionH relativeFrom="column">
                  <wp:posOffset>1771650</wp:posOffset>
                </wp:positionH>
                <wp:positionV relativeFrom="paragraph">
                  <wp:posOffset>4943475</wp:posOffset>
                </wp:positionV>
                <wp:extent cx="294640" cy="344170"/>
                <wp:effectExtent l="19050" t="0" r="10160" b="36830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34417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Down Arrow 7" o:spid="_x0000_s1026" type="#_x0000_t67" style="position:absolute;margin-left:139.5pt;margin-top:389.25pt;width:23.2pt;height:27.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" adj="12354" fillcolor="#4f81bd [3204]" strokecolor="#243f60 [1604]" strokeweight="2pt"/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78B07EA" wp14:editId="2BBB8459">
                <wp:simplePos x="0" y="0"/>
                <wp:positionH relativeFrom="column">
                  <wp:posOffset>4591050</wp:posOffset>
                </wp:positionH>
                <wp:positionV relativeFrom="paragraph">
                  <wp:posOffset>7338695</wp:posOffset>
                </wp:positionV>
                <wp:extent cx="2190750" cy="1562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5621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bookmarkStart w:id="0" w:name="_GoBack"/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Refer to appropriate speciality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For all other abnormal investigations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361.5pt;margin-top:577.85pt;width:172.5pt;height:12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" fillcolor="#ffc000" strokeweight=".5pt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bookmarkStart w:id="1" w:name="_GoBack"/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Refer to appropriate speciality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For all other abnormal investigations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Pr="006B414F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405CDE6" wp14:editId="6DB8A30E">
                <wp:simplePos x="0" y="0"/>
                <wp:positionH relativeFrom="column">
                  <wp:posOffset>-228600</wp:posOffset>
                </wp:positionH>
                <wp:positionV relativeFrom="paragraph">
                  <wp:posOffset>5286375</wp:posOffset>
                </wp:positionV>
                <wp:extent cx="7010400" cy="16002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0400" cy="160020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Investigations: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FBC, ESR/CRP, </w:t>
                            </w:r>
                            <w:proofErr w:type="spellStart"/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RhF</w:t>
                            </w:r>
                            <w:proofErr w:type="spellEnd"/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, ANA/ENA, Anti CCP, U&amp;E, LFT, Bone profile, CK, TFT, Lipid profile, HbA1c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Urine dipstick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Chest X-ray</w:t>
                            </w:r>
                          </w:p>
                          <w:p w:rsidR="006B414F" w:rsidRPr="0017051C" w:rsidRDefault="006B414F">
                            <w:pPr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Blood pressure, heart rate, weight and BMI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-18pt;margin-top:416.25pt;width:552pt;height:12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" fillcolor="#9fc">
                <v:textbox>
                  <w:txbxContent>
                    <w:p w:rsidR="006B414F" w:rsidRPr="0017051C" w:rsidRDefault="006B414F">
                      <w:pPr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Investigations: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FBC, ESR/CRP, </w:t>
                      </w:r>
                      <w:proofErr w:type="spellStart"/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RhF</w:t>
                      </w:r>
                      <w:proofErr w:type="spellEnd"/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, ANA/ENA, Anti CCP, U&amp;E, LFT, Bone profile, CK, TFT, Lipid profile, HbA1c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Urine dipstick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Chest X-ray</w:t>
                      </w:r>
                    </w:p>
                    <w:p w:rsidR="006B414F" w:rsidRPr="0017051C" w:rsidRDefault="006B414F">
                      <w:pPr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Blood pressure, heart rate, weight and BMI</w:t>
                      </w:r>
                    </w:p>
                  </w:txbxContent>
                </v:textbox>
              </v:shape>
            </w:pict>
          </mc:Fallback>
        </mc:AlternateContent>
      </w:r>
      <w:r w:rsidRPr="00B52C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43A42" wp14:editId="3D4BDEA7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4352925" cy="4922520"/>
                <wp:effectExtent l="0" t="0" r="2857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4922520"/>
                        </a:xfrm>
                        <a:prstGeom prst="rect">
                          <a:avLst/>
                        </a:prstGeom>
                        <a:solidFill>
                          <a:srgbClr val="99FFCC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2C2C" w:rsidRPr="0017051C" w:rsidRDefault="00B52C2C" w:rsidP="00B52C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Family history of CTD</w:t>
                            </w:r>
                          </w:p>
                          <w:p w:rsidR="00B52C2C" w:rsidRPr="0017051C" w:rsidRDefault="00B52C2C" w:rsidP="00B52C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52C2C" w:rsidRPr="0017051C" w:rsidRDefault="00B52C2C" w:rsidP="00B52C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/>
                                <w:sz w:val="21"/>
                                <w:szCs w:val="21"/>
                              </w:rPr>
                              <w:t>Symptoms suggestive of CTD can include:</w:t>
                            </w:r>
                          </w:p>
                          <w:p w:rsidR="006B414F" w:rsidRPr="0017051C" w:rsidRDefault="006B414F" w:rsidP="00B52C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:rsidR="00B52C2C" w:rsidRPr="0017051C" w:rsidRDefault="00B52C2C" w:rsidP="00B52C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Arthralgia/Myalgia 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Joint hypermobility (including subluxations and dislocations)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Inflammatory muscle pain / weakness</w:t>
                            </w:r>
                          </w:p>
                          <w:p w:rsidR="006B414F" w:rsidRPr="0017051C" w:rsidRDefault="006B414F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B52C2C" w:rsidRPr="0017051C" w:rsidRDefault="00B52C2C" w:rsidP="00B52C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Telangiectasi</w:t>
                            </w: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a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Possible </w:t>
                            </w:r>
                            <w:proofErr w:type="spellStart"/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vasculitic</w:t>
                            </w:r>
                            <w:proofErr w:type="spellEnd"/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rashes with joint pains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Calcium deposits in the skin and other areas</w:t>
                            </w:r>
                          </w:p>
                          <w:p w:rsidR="00B52C2C" w:rsidRPr="0017051C" w:rsidRDefault="00B52C2C" w:rsidP="00B52C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proofErr w:type="gramStart"/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Raynaud’s Phenomenon</w:t>
                            </w:r>
                            <w:proofErr w:type="gramEnd"/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 xml:space="preserve"> (secondary) – especially middle age onset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Skin changes to include: thickening, swelling, tightening and colour changes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Sun sensitive rash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Malar or discoid rash</w:t>
                            </w:r>
                          </w:p>
                          <w:p w:rsidR="006B414F" w:rsidRPr="0017051C" w:rsidRDefault="006B414F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Dry eye / dry mouth with joint symptoms</w:t>
                            </w:r>
                          </w:p>
                          <w:p w:rsidR="006B414F" w:rsidRPr="0017051C" w:rsidRDefault="00B52C2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Ulcers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Hair loss</w:t>
                            </w:r>
                          </w:p>
                          <w:p w:rsidR="0017051C" w:rsidRPr="0017051C" w:rsidRDefault="0017051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High blood pressure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Respiratory problems (</w:t>
                            </w:r>
                            <w:proofErr w:type="spellStart"/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pleuritis</w:t>
                            </w:r>
                            <w:proofErr w:type="spellEnd"/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or pericarditis)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Shortness of breath</w:t>
                            </w:r>
                          </w:p>
                          <w:p w:rsidR="0017051C" w:rsidRPr="0017051C" w:rsidRDefault="0017051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B52C2C" w:rsidRPr="0017051C" w:rsidRDefault="00B52C2C" w:rsidP="00B52C2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  <w:t>Heartburn</w:t>
                            </w:r>
                          </w:p>
                          <w:p w:rsidR="0017051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Digestive tract problems such as: diffi</w:t>
                            </w: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culty swallowing food, bloating </w:t>
                            </w: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and/or constipation, or problems absorbing food leading to weight loss</w:t>
                            </w: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:rsidR="0017051C" w:rsidRPr="0017051C" w:rsidRDefault="0017051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</w:p>
                          <w:p w:rsidR="0017051C" w:rsidRPr="0017051C" w:rsidRDefault="0017051C" w:rsidP="0017051C">
                            <w:pPr>
                              <w:widowControl w:val="0"/>
                              <w:tabs>
                                <w:tab w:val="left" w:pos="38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Fever, malaise, fatigue and weight loss</w:t>
                            </w:r>
                          </w:p>
                          <w:p w:rsidR="00B52C2C" w:rsidRPr="0017051C" w:rsidRDefault="00B52C2C" w:rsidP="00B52C2C">
                            <w:pPr>
                              <w:widowControl w:val="0"/>
                              <w:tabs>
                                <w:tab w:val="left" w:pos="459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</w:pPr>
                            <w:r w:rsidRPr="0017051C">
                              <w:rPr>
                                <w:rFonts w:ascii="Arial" w:hAnsi="Arial" w:cs="Arial"/>
                                <w:bCs/>
                                <w:sz w:val="21"/>
                                <w:szCs w:val="21"/>
                              </w:rPr>
                              <w:t>Multi-system/organ involvement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-18pt;margin-top:0;width:342.75pt;height:38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" fillcolor="#9fc">
                <v:textbox>
                  <w:txbxContent>
                    <w:p w:rsidR="00B52C2C" w:rsidRPr="0017051C" w:rsidRDefault="00B52C2C" w:rsidP="00B52C2C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Family history of CTD</w:t>
                      </w:r>
                    </w:p>
                    <w:p w:rsidR="00B52C2C" w:rsidRPr="0017051C" w:rsidRDefault="00B52C2C" w:rsidP="00B52C2C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52C2C" w:rsidRPr="0017051C" w:rsidRDefault="00B52C2C" w:rsidP="00B52C2C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/>
                          <w:sz w:val="21"/>
                          <w:szCs w:val="21"/>
                        </w:rPr>
                        <w:t>Symptoms suggestive of CTD can include:</w:t>
                      </w:r>
                    </w:p>
                    <w:p w:rsidR="006B414F" w:rsidRPr="0017051C" w:rsidRDefault="006B414F" w:rsidP="00B52C2C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:rsidR="00B52C2C" w:rsidRPr="0017051C" w:rsidRDefault="00B52C2C" w:rsidP="00B52C2C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Arthralgia/Myalgia 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Joint hypermobility (including subluxations and dislocations)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Inflammatory muscle pain / weakness</w:t>
                      </w:r>
                    </w:p>
                    <w:p w:rsidR="006B414F" w:rsidRPr="0017051C" w:rsidRDefault="006B414F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B52C2C" w:rsidRPr="0017051C" w:rsidRDefault="00B52C2C" w:rsidP="00B52C2C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Telangiectasi</w:t>
                      </w: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a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Possible </w:t>
                      </w:r>
                      <w:proofErr w:type="spellStart"/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vasculitic</w:t>
                      </w:r>
                      <w:proofErr w:type="spellEnd"/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rashes with joint pains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Calcium deposits in the skin and other areas</w:t>
                      </w:r>
                    </w:p>
                    <w:p w:rsidR="00B52C2C" w:rsidRPr="0017051C" w:rsidRDefault="00B52C2C" w:rsidP="00B52C2C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proofErr w:type="gramStart"/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Raynaud’s Phenomenon</w:t>
                      </w:r>
                      <w:proofErr w:type="gramEnd"/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 xml:space="preserve"> (secondary) – especially middle age onset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Skin changes to include: thickening, swelling, tightening and colour changes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Sun sensitive rash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Malar or discoid rash</w:t>
                      </w:r>
                    </w:p>
                    <w:p w:rsidR="006B414F" w:rsidRPr="0017051C" w:rsidRDefault="006B414F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Dry eye / dry mouth with joint symptoms</w:t>
                      </w:r>
                    </w:p>
                    <w:p w:rsidR="006B414F" w:rsidRPr="0017051C" w:rsidRDefault="00B52C2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Ulcers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Hair loss</w:t>
                      </w:r>
                    </w:p>
                    <w:p w:rsidR="0017051C" w:rsidRPr="0017051C" w:rsidRDefault="0017051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High blood pressure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Respiratory problems (</w:t>
                      </w:r>
                      <w:proofErr w:type="spellStart"/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pleuritis</w:t>
                      </w:r>
                      <w:proofErr w:type="spellEnd"/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or pericarditis)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Shortness of breath</w:t>
                      </w:r>
                    </w:p>
                    <w:p w:rsidR="0017051C" w:rsidRPr="0017051C" w:rsidRDefault="0017051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B52C2C" w:rsidRPr="0017051C" w:rsidRDefault="00B52C2C" w:rsidP="00B52C2C">
                      <w:pPr>
                        <w:spacing w:after="0" w:line="240" w:lineRule="auto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sz w:val="21"/>
                          <w:szCs w:val="21"/>
                        </w:rPr>
                        <w:t>Heartburn</w:t>
                      </w:r>
                    </w:p>
                    <w:p w:rsidR="0017051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Digestive tract problems such as: diffi</w:t>
                      </w: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culty swallowing food, bloating </w:t>
                      </w: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and/or constipation, or problems absorbing food leading to weight loss</w:t>
                      </w: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 xml:space="preserve"> </w:t>
                      </w:r>
                    </w:p>
                    <w:p w:rsidR="0017051C" w:rsidRPr="0017051C" w:rsidRDefault="0017051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</w:p>
                    <w:p w:rsidR="0017051C" w:rsidRPr="0017051C" w:rsidRDefault="0017051C" w:rsidP="0017051C">
                      <w:pPr>
                        <w:widowControl w:val="0"/>
                        <w:tabs>
                          <w:tab w:val="left" w:pos="38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Fever, malaise, fatigue and weight loss</w:t>
                      </w:r>
                    </w:p>
                    <w:p w:rsidR="00B52C2C" w:rsidRPr="0017051C" w:rsidRDefault="00B52C2C" w:rsidP="00B52C2C">
                      <w:pPr>
                        <w:widowControl w:val="0"/>
                        <w:tabs>
                          <w:tab w:val="left" w:pos="459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</w:pPr>
                      <w:r w:rsidRPr="0017051C">
                        <w:rPr>
                          <w:rFonts w:ascii="Arial" w:hAnsi="Arial" w:cs="Arial"/>
                          <w:bCs/>
                          <w:sz w:val="21"/>
                          <w:szCs w:val="21"/>
                        </w:rPr>
                        <w:t>Multi-system/organ involvement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A97CFE" wp14:editId="5B2CEB52">
                <wp:simplePos x="0" y="0"/>
                <wp:positionH relativeFrom="column">
                  <wp:posOffset>4594860</wp:posOffset>
                </wp:positionH>
                <wp:positionV relativeFrom="paragraph">
                  <wp:posOffset>0</wp:posOffset>
                </wp:positionV>
                <wp:extent cx="2190750" cy="133350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Rule out </w:t>
                            </w:r>
                          </w:p>
                          <w:p w:rsidR="00B52C2C" w:rsidRPr="00CA1E40" w:rsidRDefault="00B52C2C" w:rsidP="00B52C2C">
                            <w:pPr>
                              <w:shd w:val="clear" w:color="auto" w:fill="FF0000"/>
                              <w:jc w:val="center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CA1E4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Red flags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1" type="#_x0000_t202" style="position:absolute;left:0;text-align:left;margin-left:361.8pt;margin-top:0;width:172.5pt;height:10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" fillcolor="red" strokeweight=".5pt">
                <v:textbox>
                  <w:txbxContent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Rule out </w:t>
                      </w:r>
                    </w:p>
                    <w:p w:rsidR="00B52C2C" w:rsidRPr="00CA1E40" w:rsidRDefault="00B52C2C" w:rsidP="00B52C2C">
                      <w:pPr>
                        <w:shd w:val="clear" w:color="auto" w:fill="FF0000"/>
                        <w:jc w:val="center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CA1E40">
                        <w:rPr>
                          <w:rFonts w:ascii="Arial" w:hAnsi="Arial" w:cs="Arial"/>
                          <w:sz w:val="32"/>
                          <w:szCs w:val="32"/>
                        </w:rPr>
                        <w:t>Red flags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52C2C" w:rsidRPr="00B52C2C" w:rsidSect="001705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1"/>
  <w:drawingGridVerticalSpacing w:val="181"/>
  <w:doNotUseMarginsForDrawingGridOrigin/>
  <w:drawingGridHorizontalOrigin w:val="1440"/>
  <w:drawingGridVerticalOrigin w:val="144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C2C"/>
    <w:rsid w:val="0017051C"/>
    <w:rsid w:val="006B414F"/>
    <w:rsid w:val="00B52C2C"/>
    <w:rsid w:val="00BE2E89"/>
    <w:rsid w:val="00CA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569220BE</Template>
  <TotalTime>62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NHS Foundation Trust</Company>
  <LinksUpToDate>false</LinksUpToDate>
  <CharactersWithSpaces>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Murfin Kim (WSXPCT Provider)</dc:creator>
  <cp:lastModifiedBy>Murfin Kim (WSXPCT Provider)</cp:lastModifiedBy>
  <cp:revision>1</cp:revision>
  <dcterms:created xsi:type="dcterms:W3CDTF">2020-08-18T08:02:00Z</dcterms:created>
  <dcterms:modified xsi:type="dcterms:W3CDTF">2020-08-18T09:04:00Z</dcterms:modified>
</cp:coreProperties>
</file>